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3ABCE" w14:textId="49058037" w:rsidR="2BE40976" w:rsidRDefault="250B4E9D" w:rsidP="2BE40976">
      <w:pPr>
        <w:jc w:val="center"/>
      </w:pPr>
      <w:r>
        <w:t xml:space="preserve">February </w:t>
      </w:r>
      <w:r w:rsidR="5D52194A">
        <w:t>School Board Meeting</w:t>
      </w:r>
    </w:p>
    <w:p w14:paraId="1CC2E14E" w14:textId="60B5858C" w:rsidR="2BE40976" w:rsidRDefault="0DD9FE22" w:rsidP="2BE40976">
      <w:pPr>
        <w:jc w:val="center"/>
      </w:pPr>
      <w:r>
        <w:t>February 8</w:t>
      </w:r>
      <w:r w:rsidR="00CA3BB1">
        <w:t>th, 202</w:t>
      </w:r>
      <w:r w:rsidR="4F9FFF1E">
        <w:t>1</w:t>
      </w:r>
    </w:p>
    <w:p w14:paraId="7B4A38DC" w14:textId="77777777" w:rsidR="0049676F" w:rsidRDefault="0049676F" w:rsidP="0049676F">
      <w:pPr>
        <w:contextualSpacing/>
        <w:jc w:val="center"/>
      </w:pPr>
    </w:p>
    <w:p w14:paraId="697453B8" w14:textId="77777777" w:rsidR="483E3D1C" w:rsidRDefault="483E3D1C" w:rsidP="13757E5A">
      <w:pPr>
        <w:contextualSpacing/>
      </w:pPr>
    </w:p>
    <w:p w14:paraId="78924434" w14:textId="13CF96E2" w:rsidR="1B1BA6CC" w:rsidRDefault="1B1BA6CC" w:rsidP="0EAD0E2F">
      <w:pPr>
        <w:ind w:firstLine="720"/>
      </w:pPr>
      <w:r>
        <w:t>The Wheeler Central Board of Education regu</w:t>
      </w:r>
      <w:r w:rsidR="00CA3BB1">
        <w:t xml:space="preserve">lar meeting was held on </w:t>
      </w:r>
      <w:r w:rsidR="3F0AA499">
        <w:t>February 8</w:t>
      </w:r>
      <w:r w:rsidR="00CA3BB1">
        <w:t>th, 202</w:t>
      </w:r>
      <w:r w:rsidR="3847B7B3">
        <w:t>1</w:t>
      </w:r>
      <w:r>
        <w:t>. Chairman Patrick cal</w:t>
      </w:r>
      <w:r w:rsidR="007E5709">
        <w:t xml:space="preserve">led the meeting to order at </w:t>
      </w:r>
      <w:r w:rsidR="3FF5F9DB">
        <w:t>7:01</w:t>
      </w:r>
      <w:r w:rsidR="5A49AD03">
        <w:t xml:space="preserve"> </w:t>
      </w:r>
      <w:r>
        <w:t>p.m. She pointed out the location of the Open Meetings Poster. Members present were:</w:t>
      </w:r>
      <w:r w:rsidR="39DF6253">
        <w:t xml:space="preserve"> </w:t>
      </w:r>
      <w:r>
        <w:t>P</w:t>
      </w:r>
      <w:r w:rsidR="00CA3BB1">
        <w:t>atrick,</w:t>
      </w:r>
      <w:r w:rsidR="007E5709">
        <w:t xml:space="preserve"> </w:t>
      </w:r>
      <w:r w:rsidR="000446FD">
        <w:t xml:space="preserve">Freouf, </w:t>
      </w:r>
      <w:r>
        <w:t>Pokorny,</w:t>
      </w:r>
      <w:r w:rsidR="3E82AB9C">
        <w:t xml:space="preserve"> Wright, Derner,</w:t>
      </w:r>
      <w:r w:rsidR="438B4565">
        <w:t xml:space="preserve"> Kasselder,</w:t>
      </w:r>
      <w:r w:rsidR="3C8E5BF0">
        <w:t xml:space="preserve"> </w:t>
      </w:r>
      <w:r>
        <w:t>Olson and recording</w:t>
      </w:r>
      <w:r w:rsidR="007E5709">
        <w:t xml:space="preserve"> secretary Wagner.  Absent: </w:t>
      </w:r>
      <w:r w:rsidR="6C6C9E56">
        <w:t>None</w:t>
      </w:r>
      <w:r>
        <w:t>.</w:t>
      </w:r>
      <w:r w:rsidR="00CA3BB1">
        <w:t xml:space="preserve"> </w:t>
      </w:r>
      <w:r w:rsidR="007E5709">
        <w:t xml:space="preserve"> </w:t>
      </w:r>
      <w:r w:rsidR="003E32A4">
        <w:t>Roll call:</w:t>
      </w:r>
      <w:r w:rsidR="4EC3325D">
        <w:t xml:space="preserve"> </w:t>
      </w:r>
      <w:r w:rsidR="00CA3BB1">
        <w:t>Patrick aye, Derner a</w:t>
      </w:r>
      <w:r w:rsidR="2B8FF463">
        <w:t>ye</w:t>
      </w:r>
      <w:r w:rsidR="003E32A4">
        <w:t>, Freouf aye, Pokorny aye, Wright a</w:t>
      </w:r>
      <w:r w:rsidR="3A083158">
        <w:t>ye</w:t>
      </w:r>
      <w:r w:rsidR="7BD844AA">
        <w:t>, Kasselder aye</w:t>
      </w:r>
      <w:r w:rsidR="003E32A4">
        <w:t>.</w:t>
      </w:r>
      <w:r w:rsidR="007E5709">
        <w:t xml:space="preserve"> </w:t>
      </w:r>
      <w:r>
        <w:t>O</w:t>
      </w:r>
      <w:r w:rsidR="000446FD">
        <w:t xml:space="preserve">thers present were </w:t>
      </w:r>
      <w:r w:rsidR="0D50D693">
        <w:t xml:space="preserve">Jay Johnson, </w:t>
      </w:r>
      <w:r w:rsidR="44F1E2BC">
        <w:t>Teresa Smith</w:t>
      </w:r>
      <w:r w:rsidR="351056A8">
        <w:t xml:space="preserve">, </w:t>
      </w:r>
      <w:r w:rsidR="000F6B70">
        <w:t>Travis Heinz and family</w:t>
      </w:r>
      <w:r w:rsidR="4B7C7481">
        <w:t>, Kaye, Larry and Rex Day,</w:t>
      </w:r>
      <w:r w:rsidR="351056A8">
        <w:t xml:space="preserve"> </w:t>
      </w:r>
      <w:r w:rsidR="1D003CB8">
        <w:t>Trina Pelster</w:t>
      </w:r>
      <w:r w:rsidR="0D50D693">
        <w:t>.</w:t>
      </w:r>
      <w:r w:rsidR="5C03F6C4">
        <w:t xml:space="preserve"> Wright</w:t>
      </w:r>
      <w:r w:rsidR="0D50D693">
        <w:t xml:space="preserve"> </w:t>
      </w:r>
      <w:r w:rsidR="007E5709">
        <w:t>ma</w:t>
      </w:r>
      <w:r w:rsidR="00CA3BB1">
        <w:t xml:space="preserve">de the motion to accept the </w:t>
      </w:r>
      <w:r w:rsidR="1AACB66B">
        <w:t>January</w:t>
      </w:r>
      <w:r w:rsidR="000446FD">
        <w:t xml:space="preserve"> minutes</w:t>
      </w:r>
      <w:r w:rsidR="00CA3BB1">
        <w:t xml:space="preserve"> and </w:t>
      </w:r>
      <w:r w:rsidR="414B994C">
        <w:t>February</w:t>
      </w:r>
      <w:r w:rsidR="007E5709">
        <w:t xml:space="preserve"> con</w:t>
      </w:r>
      <w:r w:rsidR="00CA3BB1">
        <w:t>sent agenda as presented,</w:t>
      </w:r>
      <w:r w:rsidR="5E41CD93">
        <w:t xml:space="preserve"> </w:t>
      </w:r>
      <w:r w:rsidR="62AB41EE">
        <w:t xml:space="preserve">Pokorny </w:t>
      </w:r>
      <w:r w:rsidR="000446FD">
        <w:t xml:space="preserve">seconded. </w:t>
      </w:r>
      <w:r>
        <w:t xml:space="preserve">Roll call vote: </w:t>
      </w:r>
      <w:r w:rsidR="38180D81">
        <w:t>Patrick aye, Derner aye, Freouf aye, Pokorny aye, Wright aye, Kasselder aye.</w:t>
      </w:r>
    </w:p>
    <w:p w14:paraId="3527A10F" w14:textId="77777777" w:rsidR="00CA3BB1" w:rsidRDefault="1B1BA6CC" w:rsidP="5D52194A">
      <w:pPr>
        <w:ind w:firstLine="720"/>
      </w:pPr>
      <w:r>
        <w:t>Patrick opened the meeting by welcoming visitors.</w:t>
      </w:r>
      <w:r w:rsidR="00CA3BB1">
        <w:t xml:space="preserve"> </w:t>
      </w:r>
    </w:p>
    <w:p w14:paraId="2206F705" w14:textId="34640887" w:rsidR="1B1BA6CC" w:rsidRDefault="1B1BA6CC" w:rsidP="7CC555FF">
      <w:pPr>
        <w:ind w:firstLine="720"/>
      </w:pPr>
      <w:r>
        <w:t>Principal/A.D. report by Mr. Johnson</w:t>
      </w:r>
      <w:r w:rsidR="007E5709">
        <w:t xml:space="preserve">. </w:t>
      </w:r>
      <w:r w:rsidR="48778DBC">
        <w:t>No report given.</w:t>
      </w:r>
    </w:p>
    <w:p w14:paraId="0F22B55D" w14:textId="7B6ADBD8" w:rsidR="003F1BA3" w:rsidRDefault="003F1BA3" w:rsidP="0EAD0E2F">
      <w:pPr>
        <w:ind w:firstLine="720"/>
      </w:pPr>
      <w:r>
        <w:t>PreK-12</w:t>
      </w:r>
      <w:r w:rsidR="1B1BA6CC">
        <w:t xml:space="preserve"> Principal/Superintendent report by Mr. Olson</w:t>
      </w:r>
      <w:r w:rsidR="007E5709">
        <w:t>.</w:t>
      </w:r>
      <w:r w:rsidR="000446FD">
        <w:t xml:space="preserve"> </w:t>
      </w:r>
      <w:r w:rsidR="000F6B70">
        <w:t xml:space="preserve">Mr. Olson noted that staff were preparing for </w:t>
      </w:r>
      <w:r w:rsidR="3E7F7B10">
        <w:t>parent teacher conferences on We</w:t>
      </w:r>
      <w:r w:rsidR="000F6B70">
        <w:t>dnesday, where they will visit with parents</w:t>
      </w:r>
      <w:r w:rsidR="3E7F7B10">
        <w:t xml:space="preserve"> virtual</w:t>
      </w:r>
      <w:r w:rsidR="000F6B70">
        <w:t>ly and in-</w:t>
      </w:r>
      <w:r w:rsidR="3E7F7B10">
        <w:t xml:space="preserve">person.  </w:t>
      </w:r>
      <w:r w:rsidR="000F6B70">
        <w:t>Mr. Olson reported on the garden level daycare facility progress, reporting that</w:t>
      </w:r>
      <w:r w:rsidR="3E7F7B10">
        <w:t xml:space="preserve"> sheet rock</w:t>
      </w:r>
      <w:r w:rsidR="000F6B70">
        <w:t xml:space="preserve"> is beginning to go up </w:t>
      </w:r>
      <w:r w:rsidR="3E7F7B10">
        <w:t xml:space="preserve">soon. HVAC duct work </w:t>
      </w:r>
      <w:r w:rsidR="000F6B70">
        <w:t xml:space="preserve">is also </w:t>
      </w:r>
      <w:r w:rsidR="3E7F7B10">
        <w:t>almost complete</w:t>
      </w:r>
      <w:r w:rsidR="000F6B70">
        <w:t>,</w:t>
      </w:r>
      <w:r w:rsidR="3E7F7B10">
        <w:t xml:space="preserve"> as well as electrical. </w:t>
      </w:r>
      <w:r w:rsidR="000F6B70">
        <w:t>Mr. Olson</w:t>
      </w:r>
      <w:r w:rsidR="3E7F7B10">
        <w:t xml:space="preserve"> </w:t>
      </w:r>
      <w:r w:rsidR="000F6B70">
        <w:t>provided a bid to the board members for tree stump removal</w:t>
      </w:r>
      <w:r w:rsidR="7CA2F4FA">
        <w:t xml:space="preserve">.  </w:t>
      </w:r>
      <w:r w:rsidR="000F6B70">
        <w:t xml:space="preserve">Mr. Olson reported on </w:t>
      </w:r>
      <w:r w:rsidR="7CA2F4FA">
        <w:t>MAP testing.</w:t>
      </w:r>
      <w:r w:rsidR="000F6B70">
        <w:t xml:space="preserve"> There was discussion about</w:t>
      </w:r>
      <w:r w:rsidR="7CA2F4FA">
        <w:t xml:space="preserve"> </w:t>
      </w:r>
      <w:r w:rsidR="000F6B70">
        <w:t xml:space="preserve">the </w:t>
      </w:r>
      <w:r w:rsidR="7CA2F4FA">
        <w:t xml:space="preserve">Summerland </w:t>
      </w:r>
      <w:r w:rsidR="000F6B70">
        <w:t xml:space="preserve">school district potentially </w:t>
      </w:r>
      <w:r w:rsidR="7CA2F4FA">
        <w:t>looking at</w:t>
      </w:r>
      <w:r w:rsidR="000F6B70">
        <w:t xml:space="preserve"> a</w:t>
      </w:r>
      <w:r w:rsidR="7CA2F4FA">
        <w:t xml:space="preserve"> new math curriculum</w:t>
      </w:r>
      <w:r w:rsidR="000F6B70">
        <w:t xml:space="preserve">, </w:t>
      </w:r>
      <w:r w:rsidR="7CA2F4FA">
        <w:t>they will be looking at ou</w:t>
      </w:r>
      <w:r w:rsidR="000F6B70">
        <w:t>r Zearn program</w:t>
      </w:r>
      <w:r w:rsidR="7CA2F4FA">
        <w:t xml:space="preserve">. </w:t>
      </w:r>
      <w:r w:rsidR="000F6B70">
        <w:t>Mr. Olson noted that staff are looking at the possibility of an update to the</w:t>
      </w:r>
      <w:r w:rsidR="0542BF38">
        <w:t xml:space="preserve"> writing curriculum. </w:t>
      </w:r>
      <w:r w:rsidR="000F6B70">
        <w:t>Mr. Mr. Olson closed by noting the work that the maintenance crew has been doing in the storm shelter are of the old gym.</w:t>
      </w:r>
    </w:p>
    <w:p w14:paraId="5F04ECA2" w14:textId="0F4F608B" w:rsidR="489FB01E" w:rsidRDefault="489FB01E" w:rsidP="0EAD0E2F">
      <w:pPr>
        <w:ind w:firstLine="720"/>
      </w:pPr>
      <w:r>
        <w:t xml:space="preserve">Report from Americanism sub-committee. </w:t>
      </w:r>
      <w:r w:rsidR="000F6B70">
        <w:t>Mr. Johnson reported that s</w:t>
      </w:r>
      <w:r>
        <w:t xml:space="preserve">tate guidelines </w:t>
      </w:r>
      <w:r w:rsidR="000F6B70">
        <w:t xml:space="preserve">have been </w:t>
      </w:r>
      <w:r>
        <w:t xml:space="preserve">released for social science curriculum.  </w:t>
      </w:r>
      <w:r w:rsidR="000F6B70">
        <w:t>It was discussed that staff and students have been d</w:t>
      </w:r>
      <w:r w:rsidR="78C266D0">
        <w:t xml:space="preserve">oing things such as </w:t>
      </w:r>
      <w:r w:rsidR="000F6B70">
        <w:t>saying the pledge of allegiance at the opening of the day, as well as participating in a county government day, attending and taking part in a V</w:t>
      </w:r>
      <w:r w:rsidR="4C641FEA">
        <w:t>eteran</w:t>
      </w:r>
      <w:r w:rsidR="00B8BE81">
        <w:t>’</w:t>
      </w:r>
      <w:r w:rsidR="000F6B70">
        <w:t>s Day program etc., that help meet these requirements.</w:t>
      </w:r>
      <w:r w:rsidR="7F150E7D">
        <w:t xml:space="preserve"> </w:t>
      </w:r>
    </w:p>
    <w:p w14:paraId="611220D2" w14:textId="5BCC7628" w:rsidR="33D0192F" w:rsidRDefault="33D0192F" w:rsidP="0EAD0E2F">
      <w:pPr>
        <w:ind w:firstLine="720"/>
      </w:pPr>
      <w:r>
        <w:t>In old business,</w:t>
      </w:r>
      <w:r w:rsidR="04AC2A8D">
        <w:t xml:space="preserve"> </w:t>
      </w:r>
      <w:r w:rsidR="6DB334E0">
        <w:t>review masking procedures as discussed prior to implementation in November.</w:t>
      </w:r>
      <w:r w:rsidR="06723671">
        <w:t xml:space="preserve"> Mr. Olson provided information from </w:t>
      </w:r>
      <w:r w:rsidR="000F6B70">
        <w:t xml:space="preserve">local </w:t>
      </w:r>
      <w:r w:rsidR="06723671">
        <w:t>health d</w:t>
      </w:r>
      <w:r w:rsidR="000F6B70">
        <w:t>epartment in regard to the current state of the pandemic</w:t>
      </w:r>
      <w:r w:rsidR="06723671">
        <w:t>.</w:t>
      </w:r>
      <w:r w:rsidR="000F6B70">
        <w:t xml:space="preserve"> It was noted that</w:t>
      </w:r>
      <w:r w:rsidR="06723671">
        <w:t xml:space="preserve"> Wheeler Central hosted a vaccination clinic though Loup Basin Health </w:t>
      </w:r>
      <w:r w:rsidR="091A32F4">
        <w:t>Department for community members who were eligible.</w:t>
      </w:r>
      <w:r w:rsidR="000F6B70">
        <w:t xml:space="preserve"> There was discussion from both the board and visitors and the pros and cons of continuing with mandatory masking.</w:t>
      </w:r>
      <w:r w:rsidR="091A32F4">
        <w:t xml:space="preserve">  </w:t>
      </w:r>
      <w:r w:rsidR="3AD2B476">
        <w:t>Pokorny made a motion to</w:t>
      </w:r>
      <w:r w:rsidR="000F6B70">
        <w:t xml:space="preserve"> make masking optional during the </w:t>
      </w:r>
      <w:r w:rsidR="3AD2B476">
        <w:t xml:space="preserve">school day, Freouf seconded. </w:t>
      </w:r>
      <w:r w:rsidR="1AFE6035">
        <w:t>Roll call vote:</w:t>
      </w:r>
      <w:r w:rsidR="3AD2B476">
        <w:t xml:space="preserve"> </w:t>
      </w:r>
      <w:r w:rsidR="5F5BA48B">
        <w:t>Patrick nay, Wright nay, Kasselder nay, Derner aye, Freouf aye, Pokorny aye.</w:t>
      </w:r>
      <w:r w:rsidR="000F6B70">
        <w:t xml:space="preserve"> Motion did not pass.</w:t>
      </w:r>
    </w:p>
    <w:p w14:paraId="6164FFB3" w14:textId="53980A6A" w:rsidR="483E3D1C" w:rsidRPr="002B5574" w:rsidRDefault="000446FD" w:rsidP="0EAD0E2F">
      <w:pPr>
        <w:ind w:firstLine="720"/>
      </w:pPr>
      <w:r>
        <w:t xml:space="preserve">In new business, </w:t>
      </w:r>
      <w:r w:rsidR="1E2A8EDA">
        <w:t>d</w:t>
      </w:r>
      <w:r w:rsidR="5F85A9A8">
        <w:t>iscuss the addition of meter/electrical outlets for bus engine block heaters (4) in the parking lot east of the elementary.</w:t>
      </w:r>
      <w:r w:rsidR="46CA5418">
        <w:t xml:space="preserve"> Discussion on the possibility of renting </w:t>
      </w:r>
      <w:r w:rsidR="000F6B70">
        <w:t xml:space="preserve">fairground </w:t>
      </w:r>
      <w:r w:rsidR="46CA5418">
        <w:t>outlets from the</w:t>
      </w:r>
      <w:r w:rsidR="000F6B70">
        <w:t xml:space="preserve"> Wheeler County</w:t>
      </w:r>
      <w:r w:rsidR="46CA5418">
        <w:t xml:space="preserve"> fair</w:t>
      </w:r>
      <w:r w:rsidR="000F6B70">
        <w:t xml:space="preserve"> </w:t>
      </w:r>
      <w:r w:rsidR="46CA5418">
        <w:t xml:space="preserve">board. </w:t>
      </w:r>
      <w:r w:rsidR="000F6B70">
        <w:t>It was also noted for Mr. Olson to inquire with Mid States about reimbursing the cost of the rental that is required for the buses in their fleet. Mr. Olson commented on</w:t>
      </w:r>
      <w:r w:rsidR="53C21833">
        <w:t xml:space="preserve"> the great job Trina</w:t>
      </w:r>
      <w:r w:rsidR="000F6B70">
        <w:t xml:space="preserve"> Pelster</w:t>
      </w:r>
      <w:r w:rsidR="53C21833">
        <w:t xml:space="preserve"> has been doing at coordinating and managing the buses</w:t>
      </w:r>
      <w:r w:rsidR="000F6B70">
        <w:t xml:space="preserve"> and transportation</w:t>
      </w:r>
      <w:r w:rsidR="53C21833">
        <w:t>.</w:t>
      </w:r>
      <w:r w:rsidR="7CF3E56E">
        <w:t xml:space="preserve"> </w:t>
      </w:r>
    </w:p>
    <w:p w14:paraId="29AF7B00" w14:textId="69CE2D8C" w:rsidR="483E3D1C" w:rsidRPr="002B5574" w:rsidRDefault="03B251C0" w:rsidP="0EAD0E2F">
      <w:pPr>
        <w:ind w:firstLine="720"/>
      </w:pPr>
      <w:r>
        <w:t>Review of Rule 11 Daycare for 2021-22</w:t>
      </w:r>
      <w:r w:rsidR="62B30F5C">
        <w:t xml:space="preserve"> operation. Looking at next year, current enrollment will be maxed.  </w:t>
      </w:r>
      <w:r w:rsidR="18227654">
        <w:t>Recommendation and instruction to continue next year.</w:t>
      </w:r>
    </w:p>
    <w:p w14:paraId="42B7C06F" w14:textId="5765D5D8" w:rsidR="483E3D1C" w:rsidRPr="002B5574" w:rsidRDefault="18227654" w:rsidP="000F6B70">
      <w:pPr>
        <w:ind w:firstLine="720"/>
      </w:pPr>
      <w:r>
        <w:lastRenderedPageBreak/>
        <w:t xml:space="preserve">Early retirement incentive option. </w:t>
      </w:r>
      <w:r w:rsidR="52AE5305">
        <w:t xml:space="preserve">Derner </w:t>
      </w:r>
      <w:r w:rsidR="000F6B70">
        <w:t>m</w:t>
      </w:r>
      <w:r>
        <w:t>ade the motion to accept the ret</w:t>
      </w:r>
      <w:r w:rsidR="000F6B70">
        <w:t>irement proposal for staff members Paul Nordhues and Patricia Collins, with a withdrawal notice deadline of March 5</w:t>
      </w:r>
      <w:r w:rsidR="000F6B70" w:rsidRPr="000F6B70">
        <w:rPr>
          <w:vertAlign w:val="superscript"/>
        </w:rPr>
        <w:t>th</w:t>
      </w:r>
      <w:r w:rsidR="000F6B70">
        <w:t>,</w:t>
      </w:r>
      <w:r w:rsidR="0558C9C3" w:rsidRPr="0EAD0E2F">
        <w:rPr>
          <w:vertAlign w:val="superscript"/>
        </w:rPr>
        <w:t xml:space="preserve">, </w:t>
      </w:r>
      <w:r w:rsidR="000F6B70">
        <w:t>P</w:t>
      </w:r>
      <w:r w:rsidR="0558C9C3">
        <w:t>okorny seconded. Roll call:</w:t>
      </w:r>
      <w:r w:rsidR="000F6B70">
        <w:t xml:space="preserve"> </w:t>
      </w:r>
      <w:r w:rsidR="0558C9C3">
        <w:t xml:space="preserve"> </w:t>
      </w:r>
      <w:r w:rsidR="000F6B70">
        <w:t>Patrick aye, Derner aye, Freouf aye, Pokorny aye, Wright aye, Kasselder aye.</w:t>
      </w:r>
    </w:p>
    <w:p w14:paraId="49E1F5B0" w14:textId="78C9AA63" w:rsidR="483E3D1C" w:rsidRPr="002B5574" w:rsidRDefault="000F6B70" w:rsidP="0EAD0E2F">
      <w:pPr>
        <w:ind w:firstLine="720"/>
      </w:pPr>
      <w:r>
        <w:t>There was discussion on the g</w:t>
      </w:r>
      <w:r w:rsidR="0558C9C3">
        <w:t>irl</w:t>
      </w:r>
      <w:r>
        <w:t>’</w:t>
      </w:r>
      <w:r w:rsidR="0558C9C3">
        <w:t>s s</w:t>
      </w:r>
      <w:r>
        <w:t>tate basketball tournament schedule and Covid</w:t>
      </w:r>
      <w:r w:rsidR="0558C9C3">
        <w:t xml:space="preserve"> adjustments. </w:t>
      </w:r>
      <w:r>
        <w:t>It was recommended by the board that the student athletes remain at the tournament for the duration, regardless of the team’s participation</w:t>
      </w:r>
      <w:r w:rsidR="7080DE56">
        <w:t xml:space="preserve">. </w:t>
      </w:r>
    </w:p>
    <w:p w14:paraId="18673967" w14:textId="12855982" w:rsidR="483E3D1C" w:rsidRDefault="7080DE56" w:rsidP="0EAD0E2F">
      <w:pPr>
        <w:ind w:firstLine="720"/>
      </w:pPr>
      <w:r>
        <w:t>Pokorny made the motion to enter executive, Wright seconded. Roll all aye.</w:t>
      </w:r>
    </w:p>
    <w:p w14:paraId="38AC8189" w14:textId="0943B7C8" w:rsidR="00380D27" w:rsidRPr="002B5574" w:rsidRDefault="00380D27" w:rsidP="0EAD0E2F">
      <w:pPr>
        <w:ind w:firstLine="720"/>
      </w:pPr>
      <w:r>
        <w:t>Derner made the motion to leave executive session, seconded by Kasselder. Executive session was exited at 9:00 pm.</w:t>
      </w:r>
    </w:p>
    <w:p w14:paraId="55723C2A" w14:textId="538D14AE" w:rsidR="483E3D1C" w:rsidRPr="002B5574" w:rsidRDefault="00380D27" w:rsidP="0EAD0E2F">
      <w:pPr>
        <w:ind w:firstLine="720"/>
        <w:rPr>
          <w:rFonts w:eastAsia="Calibri" w:cs="Calibri"/>
        </w:rPr>
      </w:pPr>
      <w:r>
        <w:t>Derner</w:t>
      </w:r>
      <w:r w:rsidR="3059E7ED">
        <w:t xml:space="preserve"> ma</w:t>
      </w:r>
      <w:r w:rsidR="008966FF">
        <w:t>de the motion t</w:t>
      </w:r>
      <w:r w:rsidR="007E5709">
        <w:t xml:space="preserve">o adjourn, </w:t>
      </w:r>
      <w:r>
        <w:t>Kasselder</w:t>
      </w:r>
      <w:r w:rsidR="3059E7ED">
        <w:t xml:space="preserve"> seconded. All in favo</w:t>
      </w:r>
      <w:r w:rsidR="007E5709">
        <w:t xml:space="preserve">r. Meeting was adjourned at </w:t>
      </w:r>
      <w:r>
        <w:t>9:01</w:t>
      </w:r>
      <w:r w:rsidR="3059E7ED">
        <w:t xml:space="preserve"> p.m. Next regular meeting </w:t>
      </w:r>
      <w:r w:rsidR="00B25A1F">
        <w:t>wil</w:t>
      </w:r>
      <w:r w:rsidR="003F1BA3">
        <w:t xml:space="preserve">l be </w:t>
      </w:r>
      <w:r>
        <w:t>April 12</w:t>
      </w:r>
      <w:bookmarkStart w:id="0" w:name="_GoBack"/>
      <w:bookmarkEnd w:id="0"/>
      <w:r w:rsidR="003F1BA3">
        <w:t>, 202</w:t>
      </w:r>
      <w:r w:rsidR="5F5DAE21">
        <w:t>1</w:t>
      </w:r>
      <w:r w:rsidR="003F1BA3">
        <w:t xml:space="preserve"> at 7</w:t>
      </w:r>
      <w:r w:rsidR="3059E7ED">
        <w:t>:00 p.m.</w:t>
      </w:r>
    </w:p>
    <w:sectPr w:rsidR="483E3D1C" w:rsidRPr="002B5574" w:rsidSect="006360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55846" w14:textId="77777777" w:rsidR="007F1029" w:rsidRDefault="007F1029" w:rsidP="00462BB5">
      <w:r>
        <w:separator/>
      </w:r>
    </w:p>
  </w:endnote>
  <w:endnote w:type="continuationSeparator" w:id="0">
    <w:p w14:paraId="3E38770B" w14:textId="77777777" w:rsidR="007F1029" w:rsidRDefault="007F1029" w:rsidP="0046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B7805" w14:textId="77777777" w:rsidR="007F1029" w:rsidRDefault="007F1029" w:rsidP="00462BB5">
      <w:r>
        <w:separator/>
      </w:r>
    </w:p>
  </w:footnote>
  <w:footnote w:type="continuationSeparator" w:id="0">
    <w:p w14:paraId="5728B1B9" w14:textId="77777777" w:rsidR="007F1029" w:rsidRDefault="007F1029" w:rsidP="00462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DD"/>
    <w:rsid w:val="0000268F"/>
    <w:rsid w:val="0003209D"/>
    <w:rsid w:val="000364F6"/>
    <w:rsid w:val="000446FD"/>
    <w:rsid w:val="0007195A"/>
    <w:rsid w:val="00077FEC"/>
    <w:rsid w:val="00087EE2"/>
    <w:rsid w:val="000A282E"/>
    <w:rsid w:val="000D318D"/>
    <w:rsid w:val="000E3033"/>
    <w:rsid w:val="000E78ED"/>
    <w:rsid w:val="000F6B70"/>
    <w:rsid w:val="0010028F"/>
    <w:rsid w:val="00103D3F"/>
    <w:rsid w:val="00127621"/>
    <w:rsid w:val="00150432"/>
    <w:rsid w:val="00150DF0"/>
    <w:rsid w:val="00160183"/>
    <w:rsid w:val="00164D4F"/>
    <w:rsid w:val="001844A3"/>
    <w:rsid w:val="00185B09"/>
    <w:rsid w:val="00193C81"/>
    <w:rsid w:val="001947D3"/>
    <w:rsid w:val="001A60C6"/>
    <w:rsid w:val="001B5D48"/>
    <w:rsid w:val="001D0FE6"/>
    <w:rsid w:val="001D1E51"/>
    <w:rsid w:val="001D666A"/>
    <w:rsid w:val="001E3493"/>
    <w:rsid w:val="0020238B"/>
    <w:rsid w:val="00205FC3"/>
    <w:rsid w:val="00206E57"/>
    <w:rsid w:val="00211605"/>
    <w:rsid w:val="00253D99"/>
    <w:rsid w:val="0026046B"/>
    <w:rsid w:val="00263158"/>
    <w:rsid w:val="00277D4E"/>
    <w:rsid w:val="00296F84"/>
    <w:rsid w:val="002B1BCC"/>
    <w:rsid w:val="002B32A7"/>
    <w:rsid w:val="002B5574"/>
    <w:rsid w:val="002B55D6"/>
    <w:rsid w:val="002B6664"/>
    <w:rsid w:val="002C5BA1"/>
    <w:rsid w:val="002D099A"/>
    <w:rsid w:val="002D6155"/>
    <w:rsid w:val="002E261F"/>
    <w:rsid w:val="002E58DD"/>
    <w:rsid w:val="002E6810"/>
    <w:rsid w:val="00317783"/>
    <w:rsid w:val="003206FE"/>
    <w:rsid w:val="0033324A"/>
    <w:rsid w:val="00335C95"/>
    <w:rsid w:val="00346612"/>
    <w:rsid w:val="003549F5"/>
    <w:rsid w:val="00357A9F"/>
    <w:rsid w:val="00371A5F"/>
    <w:rsid w:val="00372369"/>
    <w:rsid w:val="00374776"/>
    <w:rsid w:val="00380D27"/>
    <w:rsid w:val="0039122B"/>
    <w:rsid w:val="003B4001"/>
    <w:rsid w:val="003C34AA"/>
    <w:rsid w:val="003D27CB"/>
    <w:rsid w:val="003E303E"/>
    <w:rsid w:val="003E32A4"/>
    <w:rsid w:val="003E376A"/>
    <w:rsid w:val="003E4BCC"/>
    <w:rsid w:val="003F07F5"/>
    <w:rsid w:val="003F1BA3"/>
    <w:rsid w:val="004130DE"/>
    <w:rsid w:val="0042217C"/>
    <w:rsid w:val="0042300D"/>
    <w:rsid w:val="00450F61"/>
    <w:rsid w:val="004610BA"/>
    <w:rsid w:val="00462BB5"/>
    <w:rsid w:val="00464A3D"/>
    <w:rsid w:val="0049676F"/>
    <w:rsid w:val="004A6094"/>
    <w:rsid w:val="004B0D44"/>
    <w:rsid w:val="004C54FF"/>
    <w:rsid w:val="004C70E3"/>
    <w:rsid w:val="004D3716"/>
    <w:rsid w:val="004D5A4F"/>
    <w:rsid w:val="004E423A"/>
    <w:rsid w:val="004F07CA"/>
    <w:rsid w:val="004F4E8A"/>
    <w:rsid w:val="005211A1"/>
    <w:rsid w:val="0053717A"/>
    <w:rsid w:val="00537480"/>
    <w:rsid w:val="00560DA0"/>
    <w:rsid w:val="00594426"/>
    <w:rsid w:val="005B4EA2"/>
    <w:rsid w:val="005C47FF"/>
    <w:rsid w:val="005C670F"/>
    <w:rsid w:val="005D78E5"/>
    <w:rsid w:val="005E767B"/>
    <w:rsid w:val="005F7B52"/>
    <w:rsid w:val="00603869"/>
    <w:rsid w:val="00612B92"/>
    <w:rsid w:val="006201F8"/>
    <w:rsid w:val="00631269"/>
    <w:rsid w:val="0063600C"/>
    <w:rsid w:val="00646DAF"/>
    <w:rsid w:val="00661AF0"/>
    <w:rsid w:val="00662E39"/>
    <w:rsid w:val="00664329"/>
    <w:rsid w:val="00673501"/>
    <w:rsid w:val="00676297"/>
    <w:rsid w:val="006A4D69"/>
    <w:rsid w:val="006B0DD6"/>
    <w:rsid w:val="006D02C0"/>
    <w:rsid w:val="006D6E2E"/>
    <w:rsid w:val="006F0631"/>
    <w:rsid w:val="00700405"/>
    <w:rsid w:val="0070055E"/>
    <w:rsid w:val="00702A7C"/>
    <w:rsid w:val="00732194"/>
    <w:rsid w:val="00752759"/>
    <w:rsid w:val="007677E3"/>
    <w:rsid w:val="007A4086"/>
    <w:rsid w:val="007D1CDD"/>
    <w:rsid w:val="007E317F"/>
    <w:rsid w:val="007E5709"/>
    <w:rsid w:val="007F1029"/>
    <w:rsid w:val="007F39E9"/>
    <w:rsid w:val="007F5702"/>
    <w:rsid w:val="007F5B74"/>
    <w:rsid w:val="0081498E"/>
    <w:rsid w:val="008272F7"/>
    <w:rsid w:val="00836300"/>
    <w:rsid w:val="008450A6"/>
    <w:rsid w:val="008462F8"/>
    <w:rsid w:val="0084634E"/>
    <w:rsid w:val="00847B6D"/>
    <w:rsid w:val="00862D96"/>
    <w:rsid w:val="008749F4"/>
    <w:rsid w:val="008811EB"/>
    <w:rsid w:val="008966FF"/>
    <w:rsid w:val="00897317"/>
    <w:rsid w:val="008C2EA7"/>
    <w:rsid w:val="008C4CCF"/>
    <w:rsid w:val="008D3D24"/>
    <w:rsid w:val="008E0E16"/>
    <w:rsid w:val="008E7EB7"/>
    <w:rsid w:val="008F10FD"/>
    <w:rsid w:val="0092277B"/>
    <w:rsid w:val="00935707"/>
    <w:rsid w:val="00935881"/>
    <w:rsid w:val="009405D1"/>
    <w:rsid w:val="00945B95"/>
    <w:rsid w:val="00970088"/>
    <w:rsid w:val="00980CC3"/>
    <w:rsid w:val="00981DFD"/>
    <w:rsid w:val="00985990"/>
    <w:rsid w:val="009929DA"/>
    <w:rsid w:val="00997A67"/>
    <w:rsid w:val="009A2160"/>
    <w:rsid w:val="009E577F"/>
    <w:rsid w:val="009F0EBE"/>
    <w:rsid w:val="009F12A6"/>
    <w:rsid w:val="00A16481"/>
    <w:rsid w:val="00A2381F"/>
    <w:rsid w:val="00A25863"/>
    <w:rsid w:val="00A4263C"/>
    <w:rsid w:val="00A63061"/>
    <w:rsid w:val="00A63C30"/>
    <w:rsid w:val="00A739F8"/>
    <w:rsid w:val="00A9539C"/>
    <w:rsid w:val="00A9790D"/>
    <w:rsid w:val="00AA08D1"/>
    <w:rsid w:val="00AA4B61"/>
    <w:rsid w:val="00AB539C"/>
    <w:rsid w:val="00AC2988"/>
    <w:rsid w:val="00AD4F4F"/>
    <w:rsid w:val="00AE430A"/>
    <w:rsid w:val="00AF01DB"/>
    <w:rsid w:val="00B01DA6"/>
    <w:rsid w:val="00B06816"/>
    <w:rsid w:val="00B12611"/>
    <w:rsid w:val="00B13675"/>
    <w:rsid w:val="00B16F97"/>
    <w:rsid w:val="00B24FE9"/>
    <w:rsid w:val="00B25A1F"/>
    <w:rsid w:val="00B50456"/>
    <w:rsid w:val="00B50618"/>
    <w:rsid w:val="00B801A7"/>
    <w:rsid w:val="00B83119"/>
    <w:rsid w:val="00B8BE81"/>
    <w:rsid w:val="00B94F06"/>
    <w:rsid w:val="00B965DE"/>
    <w:rsid w:val="00BD6FE8"/>
    <w:rsid w:val="00BE10D0"/>
    <w:rsid w:val="00BF17F4"/>
    <w:rsid w:val="00BF512B"/>
    <w:rsid w:val="00BF6ED4"/>
    <w:rsid w:val="00C0307A"/>
    <w:rsid w:val="00C15EBE"/>
    <w:rsid w:val="00C20C3E"/>
    <w:rsid w:val="00C25D11"/>
    <w:rsid w:val="00C47204"/>
    <w:rsid w:val="00C55B62"/>
    <w:rsid w:val="00C71A37"/>
    <w:rsid w:val="00C737BB"/>
    <w:rsid w:val="00C74BE0"/>
    <w:rsid w:val="00C80606"/>
    <w:rsid w:val="00C94566"/>
    <w:rsid w:val="00CA0096"/>
    <w:rsid w:val="00CA1F4F"/>
    <w:rsid w:val="00CA3BB1"/>
    <w:rsid w:val="00CB0B13"/>
    <w:rsid w:val="00CB727B"/>
    <w:rsid w:val="00CC6B87"/>
    <w:rsid w:val="00CD5AAE"/>
    <w:rsid w:val="00CE0E02"/>
    <w:rsid w:val="00CE1CB4"/>
    <w:rsid w:val="00CE61DA"/>
    <w:rsid w:val="00CF2742"/>
    <w:rsid w:val="00CF35DA"/>
    <w:rsid w:val="00D002B9"/>
    <w:rsid w:val="00D013FC"/>
    <w:rsid w:val="00D137E7"/>
    <w:rsid w:val="00D75DED"/>
    <w:rsid w:val="00DA33DF"/>
    <w:rsid w:val="00DA4233"/>
    <w:rsid w:val="00DA5590"/>
    <w:rsid w:val="00DB0346"/>
    <w:rsid w:val="00DD764D"/>
    <w:rsid w:val="00DE1AB7"/>
    <w:rsid w:val="00DE6443"/>
    <w:rsid w:val="00E026D7"/>
    <w:rsid w:val="00E21A33"/>
    <w:rsid w:val="00E34C1C"/>
    <w:rsid w:val="00E47A22"/>
    <w:rsid w:val="00E71189"/>
    <w:rsid w:val="00E83337"/>
    <w:rsid w:val="00E9344B"/>
    <w:rsid w:val="00EB4167"/>
    <w:rsid w:val="00EC684B"/>
    <w:rsid w:val="00ED5743"/>
    <w:rsid w:val="00EE550B"/>
    <w:rsid w:val="00F05016"/>
    <w:rsid w:val="00F10101"/>
    <w:rsid w:val="00F25590"/>
    <w:rsid w:val="00F333A1"/>
    <w:rsid w:val="00F36A5F"/>
    <w:rsid w:val="00F36DEB"/>
    <w:rsid w:val="00F448E0"/>
    <w:rsid w:val="00F47915"/>
    <w:rsid w:val="00F515D7"/>
    <w:rsid w:val="00F70C8A"/>
    <w:rsid w:val="00F90004"/>
    <w:rsid w:val="00F95EE7"/>
    <w:rsid w:val="00FA1C46"/>
    <w:rsid w:val="00FB687D"/>
    <w:rsid w:val="00FC570F"/>
    <w:rsid w:val="00FE696B"/>
    <w:rsid w:val="00FF2048"/>
    <w:rsid w:val="020470F9"/>
    <w:rsid w:val="02C0E1C1"/>
    <w:rsid w:val="02D9329F"/>
    <w:rsid w:val="02EF27C8"/>
    <w:rsid w:val="03169FA8"/>
    <w:rsid w:val="0340465F"/>
    <w:rsid w:val="03497971"/>
    <w:rsid w:val="035621BC"/>
    <w:rsid w:val="03B251C0"/>
    <w:rsid w:val="0432047E"/>
    <w:rsid w:val="048D18B1"/>
    <w:rsid w:val="04AC2A8D"/>
    <w:rsid w:val="04B055DD"/>
    <w:rsid w:val="04F18C21"/>
    <w:rsid w:val="0542BF38"/>
    <w:rsid w:val="0558C9C3"/>
    <w:rsid w:val="066D123D"/>
    <w:rsid w:val="06723671"/>
    <w:rsid w:val="06811A33"/>
    <w:rsid w:val="06F681A4"/>
    <w:rsid w:val="07417661"/>
    <w:rsid w:val="0780BBD8"/>
    <w:rsid w:val="07989AFD"/>
    <w:rsid w:val="081149FB"/>
    <w:rsid w:val="082A4BCD"/>
    <w:rsid w:val="0888B90C"/>
    <w:rsid w:val="091A32F4"/>
    <w:rsid w:val="09318FE9"/>
    <w:rsid w:val="095872D9"/>
    <w:rsid w:val="09969E01"/>
    <w:rsid w:val="0A0731AC"/>
    <w:rsid w:val="0AA4FA7D"/>
    <w:rsid w:val="0B756D6D"/>
    <w:rsid w:val="0C08B78A"/>
    <w:rsid w:val="0C6AC262"/>
    <w:rsid w:val="0C7A10D1"/>
    <w:rsid w:val="0CC8D69D"/>
    <w:rsid w:val="0D113DCE"/>
    <w:rsid w:val="0D50D693"/>
    <w:rsid w:val="0D7C5494"/>
    <w:rsid w:val="0DD9FE22"/>
    <w:rsid w:val="0EAD0E2F"/>
    <w:rsid w:val="113E42BC"/>
    <w:rsid w:val="11722A30"/>
    <w:rsid w:val="11A7D704"/>
    <w:rsid w:val="12C99D1B"/>
    <w:rsid w:val="136553C5"/>
    <w:rsid w:val="13757E5A"/>
    <w:rsid w:val="1497D5CD"/>
    <w:rsid w:val="154803FF"/>
    <w:rsid w:val="1586BBE6"/>
    <w:rsid w:val="16898A77"/>
    <w:rsid w:val="17D34C16"/>
    <w:rsid w:val="17FAAA32"/>
    <w:rsid w:val="181D3FA6"/>
    <w:rsid w:val="18227654"/>
    <w:rsid w:val="185BBB75"/>
    <w:rsid w:val="188C9412"/>
    <w:rsid w:val="18AC0F44"/>
    <w:rsid w:val="194E6816"/>
    <w:rsid w:val="19BB6CEC"/>
    <w:rsid w:val="1A4226CF"/>
    <w:rsid w:val="1A593144"/>
    <w:rsid w:val="1AACB66B"/>
    <w:rsid w:val="1AFE6035"/>
    <w:rsid w:val="1B1BA6CC"/>
    <w:rsid w:val="1B94A040"/>
    <w:rsid w:val="1BE120F3"/>
    <w:rsid w:val="1C62EAB0"/>
    <w:rsid w:val="1CC413F8"/>
    <w:rsid w:val="1CEECE01"/>
    <w:rsid w:val="1D003CB8"/>
    <w:rsid w:val="1D358C47"/>
    <w:rsid w:val="1DB1D133"/>
    <w:rsid w:val="1DC890EB"/>
    <w:rsid w:val="1DD6E442"/>
    <w:rsid w:val="1DE11A17"/>
    <w:rsid w:val="1E2A8EDA"/>
    <w:rsid w:val="1E3B7545"/>
    <w:rsid w:val="1E975690"/>
    <w:rsid w:val="204C5847"/>
    <w:rsid w:val="206C198A"/>
    <w:rsid w:val="21376FB4"/>
    <w:rsid w:val="21379E29"/>
    <w:rsid w:val="2175DD04"/>
    <w:rsid w:val="21CE0728"/>
    <w:rsid w:val="22253608"/>
    <w:rsid w:val="2378CB8D"/>
    <w:rsid w:val="24BFA1C7"/>
    <w:rsid w:val="250B4E9D"/>
    <w:rsid w:val="26CA8336"/>
    <w:rsid w:val="276291D8"/>
    <w:rsid w:val="276C0687"/>
    <w:rsid w:val="285E0312"/>
    <w:rsid w:val="29105AEB"/>
    <w:rsid w:val="2947B014"/>
    <w:rsid w:val="29B3170C"/>
    <w:rsid w:val="2B08A20D"/>
    <w:rsid w:val="2B8FF463"/>
    <w:rsid w:val="2BE40976"/>
    <w:rsid w:val="2CBA079E"/>
    <w:rsid w:val="2CCADDCE"/>
    <w:rsid w:val="2EE7C8F7"/>
    <w:rsid w:val="2F30AAD5"/>
    <w:rsid w:val="3015D8E3"/>
    <w:rsid w:val="3044FF5E"/>
    <w:rsid w:val="3059E7ED"/>
    <w:rsid w:val="30905507"/>
    <w:rsid w:val="30C487F2"/>
    <w:rsid w:val="313B9440"/>
    <w:rsid w:val="318D9412"/>
    <w:rsid w:val="32E5FB4D"/>
    <w:rsid w:val="330CEEFF"/>
    <w:rsid w:val="33D0192F"/>
    <w:rsid w:val="344B7862"/>
    <w:rsid w:val="346DC34F"/>
    <w:rsid w:val="351056A8"/>
    <w:rsid w:val="3519B7B2"/>
    <w:rsid w:val="35B3037A"/>
    <w:rsid w:val="361E82AB"/>
    <w:rsid w:val="36D9D9FD"/>
    <w:rsid w:val="38180D81"/>
    <w:rsid w:val="3847B7B3"/>
    <w:rsid w:val="39DF6253"/>
    <w:rsid w:val="3A083158"/>
    <w:rsid w:val="3AC48612"/>
    <w:rsid w:val="3AD2B476"/>
    <w:rsid w:val="3B195EDF"/>
    <w:rsid w:val="3C582469"/>
    <w:rsid w:val="3C8E5BF0"/>
    <w:rsid w:val="3CD9F9AC"/>
    <w:rsid w:val="3DCCCC51"/>
    <w:rsid w:val="3E5124F0"/>
    <w:rsid w:val="3E6395CF"/>
    <w:rsid w:val="3E7F7B10"/>
    <w:rsid w:val="3E82AB9C"/>
    <w:rsid w:val="3F0AA499"/>
    <w:rsid w:val="3F0ABBE0"/>
    <w:rsid w:val="3F7004D0"/>
    <w:rsid w:val="3FF5F9DB"/>
    <w:rsid w:val="406A21E2"/>
    <w:rsid w:val="40A2AB89"/>
    <w:rsid w:val="4131D50A"/>
    <w:rsid w:val="414B994C"/>
    <w:rsid w:val="41A671D0"/>
    <w:rsid w:val="41AD6ACF"/>
    <w:rsid w:val="41BB84D9"/>
    <w:rsid w:val="420CDA28"/>
    <w:rsid w:val="423E7BEA"/>
    <w:rsid w:val="4334C27A"/>
    <w:rsid w:val="438B4565"/>
    <w:rsid w:val="446EAB00"/>
    <w:rsid w:val="44F1E2BC"/>
    <w:rsid w:val="4545CB07"/>
    <w:rsid w:val="463002E7"/>
    <w:rsid w:val="464DD815"/>
    <w:rsid w:val="46CA5418"/>
    <w:rsid w:val="46F8C4B0"/>
    <w:rsid w:val="47057DB5"/>
    <w:rsid w:val="477BE6C2"/>
    <w:rsid w:val="47C914DB"/>
    <w:rsid w:val="483E3D1C"/>
    <w:rsid w:val="483EFC18"/>
    <w:rsid w:val="48778DBC"/>
    <w:rsid w:val="489FB01E"/>
    <w:rsid w:val="4922E3A5"/>
    <w:rsid w:val="49549730"/>
    <w:rsid w:val="4A76BCB3"/>
    <w:rsid w:val="4B7C7481"/>
    <w:rsid w:val="4C2221A8"/>
    <w:rsid w:val="4C51FA19"/>
    <w:rsid w:val="4C641FEA"/>
    <w:rsid w:val="4D4C80F2"/>
    <w:rsid w:val="4D845258"/>
    <w:rsid w:val="4EC3325D"/>
    <w:rsid w:val="4F4663C0"/>
    <w:rsid w:val="4F65CEFF"/>
    <w:rsid w:val="4F9176D2"/>
    <w:rsid w:val="4F9FFF1E"/>
    <w:rsid w:val="505F02BE"/>
    <w:rsid w:val="50F0232D"/>
    <w:rsid w:val="518655E0"/>
    <w:rsid w:val="51FD23AD"/>
    <w:rsid w:val="5254ABA1"/>
    <w:rsid w:val="52AE5305"/>
    <w:rsid w:val="53376689"/>
    <w:rsid w:val="535A425B"/>
    <w:rsid w:val="53C21833"/>
    <w:rsid w:val="5463C8B9"/>
    <w:rsid w:val="564DB2AF"/>
    <w:rsid w:val="57719A52"/>
    <w:rsid w:val="5783CD87"/>
    <w:rsid w:val="57BDFA8B"/>
    <w:rsid w:val="58F7CA6A"/>
    <w:rsid w:val="590D6AB3"/>
    <w:rsid w:val="5A111969"/>
    <w:rsid w:val="5A49AD03"/>
    <w:rsid w:val="5ACCCDF9"/>
    <w:rsid w:val="5AEA8ADD"/>
    <w:rsid w:val="5B2123D2"/>
    <w:rsid w:val="5BAA89D5"/>
    <w:rsid w:val="5BD11EC6"/>
    <w:rsid w:val="5C03F6C4"/>
    <w:rsid w:val="5C28B084"/>
    <w:rsid w:val="5CA9BFC7"/>
    <w:rsid w:val="5D0442DF"/>
    <w:rsid w:val="5D52194A"/>
    <w:rsid w:val="5D814DC5"/>
    <w:rsid w:val="5E41CD93"/>
    <w:rsid w:val="5EA269DA"/>
    <w:rsid w:val="5EAA6FBB"/>
    <w:rsid w:val="5EF688EC"/>
    <w:rsid w:val="5F5BA48B"/>
    <w:rsid w:val="5F5DAE21"/>
    <w:rsid w:val="5F85A9A8"/>
    <w:rsid w:val="5FBDFC00"/>
    <w:rsid w:val="60D434A1"/>
    <w:rsid w:val="61682BA0"/>
    <w:rsid w:val="61E4E01E"/>
    <w:rsid w:val="61F2D4CA"/>
    <w:rsid w:val="6209D32F"/>
    <w:rsid w:val="62AB41EE"/>
    <w:rsid w:val="62B30F5C"/>
    <w:rsid w:val="62DE24A2"/>
    <w:rsid w:val="62F299BF"/>
    <w:rsid w:val="640C2CD1"/>
    <w:rsid w:val="64F3B448"/>
    <w:rsid w:val="6587BFCC"/>
    <w:rsid w:val="68079460"/>
    <w:rsid w:val="68BF608E"/>
    <w:rsid w:val="6957D478"/>
    <w:rsid w:val="6A82FC15"/>
    <w:rsid w:val="6B2DDDFF"/>
    <w:rsid w:val="6C6C9E56"/>
    <w:rsid w:val="6D1D7FD7"/>
    <w:rsid w:val="6D698742"/>
    <w:rsid w:val="6D79A954"/>
    <w:rsid w:val="6D998F4C"/>
    <w:rsid w:val="6DB334E0"/>
    <w:rsid w:val="6E5078BF"/>
    <w:rsid w:val="6EB20CE6"/>
    <w:rsid w:val="6ED33BF0"/>
    <w:rsid w:val="7080DE56"/>
    <w:rsid w:val="70A0F4D9"/>
    <w:rsid w:val="71AE76A6"/>
    <w:rsid w:val="723CC53A"/>
    <w:rsid w:val="7268AA51"/>
    <w:rsid w:val="73A5C0E2"/>
    <w:rsid w:val="74E14DA9"/>
    <w:rsid w:val="75822B83"/>
    <w:rsid w:val="7681E7C9"/>
    <w:rsid w:val="76C4893C"/>
    <w:rsid w:val="7748F366"/>
    <w:rsid w:val="77E2E36D"/>
    <w:rsid w:val="77FF2417"/>
    <w:rsid w:val="78048FCD"/>
    <w:rsid w:val="781DB82A"/>
    <w:rsid w:val="786BF903"/>
    <w:rsid w:val="78C266D0"/>
    <w:rsid w:val="795BD03A"/>
    <w:rsid w:val="7A2EAEC2"/>
    <w:rsid w:val="7BD844AA"/>
    <w:rsid w:val="7C414099"/>
    <w:rsid w:val="7CA2F4FA"/>
    <w:rsid w:val="7CC555FF"/>
    <w:rsid w:val="7CF3E56E"/>
    <w:rsid w:val="7E5224F1"/>
    <w:rsid w:val="7F150E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CACDE5"/>
  <w15:docId w15:val="{FBCA6D33-B692-4961-AC75-DDF0204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68"/>
    <w:lsdException w:name="Grid Table 2 Accent 3" w:uiPriority="69"/>
    <w:lsdException w:name="Grid Table 3 Accent 3" w:uiPriority="70" w:qFormat="1"/>
    <w:lsdException w:name="Grid Table 4 Accent 3" w:uiPriority="71" w:qFormat="1"/>
    <w:lsdException w:name="Grid Table 5 Dark Accent 3" w:uiPriority="72" w:qFormat="1"/>
    <w:lsdException w:name="Grid Table 6 Colorful Accent 3" w:uiPriority="73" w:qFormat="1"/>
    <w:lsdException w:name="Grid Table 7 Colorful Accent 3" w:uiPriority="60" w:qFormat="1"/>
    <w:lsdException w:name="Grid Table 1 Light Accent 4" w:uiPriority="61"/>
    <w:lsdException w:name="Grid Table 2 Accent 4" w:uiPriority="62" w:qFormat="1"/>
    <w:lsdException w:name="Grid Table 3 Accent 4" w:uiPriority="63"/>
    <w:lsdException w:name="Grid Table 4 Accent 4" w:uiPriority="64"/>
    <w:lsdException w:name="Grid Table 5 Dark Accent 4" w:uiPriority="65" w:qFormat="1"/>
    <w:lsdException w:name="Grid Table 6 Colorful Accent 4" w:uiPriority="66" w:qFormat="1"/>
    <w:lsdException w:name="Grid Table 7 Colorful Accent 4" w:uiPriority="67" w:qFormat="1"/>
    <w:lsdException w:name="Grid Table 1 Light Accent 5" w:uiPriority="68" w:qFormat="1"/>
    <w:lsdException w:name="Grid Table 2 Accent 5" w:uiPriority="69" w:qFormat="1"/>
    <w:lsdException w:name="Grid Table 3 Accent 5" w:uiPriority="70"/>
    <w:lsdException w:name="Grid Table 4 Accent 5" w:uiPriority="71" w:qFormat="1"/>
    <w:lsdException w:name="Grid Table 5 Dark Accent 5" w:uiPriority="72"/>
    <w:lsdException w:name="Grid Table 6 Colorful Accent 5" w:uiPriority="73"/>
    <w:lsdException w:name="Grid Table 7 Colorful Accent 5" w:uiPriority="19" w:qFormat="1"/>
    <w:lsdException w:name="Grid Table 1 Light Accent 6" w:uiPriority="21" w:qFormat="1"/>
    <w:lsdException w:name="Grid Table 2 Accent 6" w:uiPriority="31" w:qFormat="1"/>
    <w:lsdException w:name="Grid Table 3 Accent 6" w:uiPriority="32" w:qFormat="1"/>
    <w:lsdException w:name="Grid Table 4 Accent 6" w:uiPriority="33" w:qFormat="1"/>
    <w:lsdException w:name="Grid Table 5 Dark Accent 6" w:uiPriority="37"/>
    <w:lsdException w:name="Grid Table 6 Colorful Accent 6" w:uiPriority="39" w:qFormat="1"/>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46"/>
    <w:lsdException w:name="List Table 7 Colorful Accent 5" w:uiPriority="47"/>
    <w:lsdException w:name="List Table 1 Light Accent 6" w:uiPriority="48"/>
    <w:lsdException w:name="List Table 2 Accent 6" w:uiPriority="49"/>
    <w:lsdException w:name="List Table 3 Accent 6" w:uiPriority="50"/>
    <w:lsdException w:name="List Table 4 Accent 6" w:uiPriority="51"/>
    <w:lsdException w:name="List Table 5 Dark Accent 6" w:uiPriority="52"/>
    <w:lsdException w:name="List Table 6 Colorful Accent 6" w:uiPriority="46"/>
    <w:lsdException w:name="List Table 7 Colorful Accent 6" w:uiPriority="47"/>
  </w:latentStyles>
  <w:style w:type="paragraph" w:default="1" w:styleId="Normal">
    <w:name w:val="Normal"/>
    <w:qFormat/>
    <w:rsid w:val="00676297"/>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Pr>
      <w:sz w:val="22"/>
      <w:szCs w:val="22"/>
      <w:lang w:eastAsia="zh-CN"/>
    </w:rPr>
  </w:style>
  <w:style w:type="paragraph" w:styleId="Header">
    <w:name w:val="header"/>
    <w:basedOn w:val="Normal"/>
    <w:link w:val="HeaderChar"/>
    <w:uiPriority w:val="99"/>
    <w:unhideWhenUsed/>
    <w:rsid w:val="00462BB5"/>
    <w:pPr>
      <w:tabs>
        <w:tab w:val="center" w:pos="4680"/>
        <w:tab w:val="right" w:pos="9360"/>
      </w:tabs>
    </w:pPr>
    <w:rPr>
      <w:rFonts w:ascii="Calibri" w:hAnsi="Calibri" w:cs="Arial"/>
      <w:sz w:val="22"/>
      <w:szCs w:val="22"/>
      <w:lang w:eastAsia="zh-CN"/>
    </w:rPr>
  </w:style>
  <w:style w:type="character" w:customStyle="1" w:styleId="HeaderChar">
    <w:name w:val="Header Char"/>
    <w:basedOn w:val="DefaultParagraphFont"/>
    <w:link w:val="Header"/>
    <w:uiPriority w:val="99"/>
    <w:rsid w:val="00462BB5"/>
  </w:style>
  <w:style w:type="paragraph" w:styleId="Footer">
    <w:name w:val="footer"/>
    <w:basedOn w:val="Normal"/>
    <w:link w:val="FooterChar"/>
    <w:uiPriority w:val="99"/>
    <w:unhideWhenUsed/>
    <w:rsid w:val="00462BB5"/>
    <w:pPr>
      <w:tabs>
        <w:tab w:val="center" w:pos="4680"/>
        <w:tab w:val="right" w:pos="9360"/>
      </w:tabs>
    </w:pPr>
    <w:rPr>
      <w:rFonts w:ascii="Calibri" w:hAnsi="Calibri" w:cs="Arial"/>
      <w:sz w:val="22"/>
      <w:szCs w:val="22"/>
      <w:lang w:eastAsia="zh-CN"/>
    </w:rPr>
  </w:style>
  <w:style w:type="character" w:customStyle="1" w:styleId="FooterChar">
    <w:name w:val="Footer Char"/>
    <w:basedOn w:val="DefaultParagraphFont"/>
    <w:link w:val="Footer"/>
    <w:uiPriority w:val="99"/>
    <w:rsid w:val="00462BB5"/>
  </w:style>
  <w:style w:type="paragraph" w:customStyle="1" w:styleId="xmsonormal">
    <w:name w:val="x_msonormal"/>
    <w:basedOn w:val="Normal"/>
    <w:rsid w:val="00277D4E"/>
    <w:pPr>
      <w:spacing w:before="100" w:beforeAutospacing="1" w:after="100" w:afterAutospacing="1"/>
    </w:pPr>
  </w:style>
  <w:style w:type="character" w:customStyle="1" w:styleId="apple-converted-space">
    <w:name w:val="apple-converted-space"/>
    <w:basedOn w:val="DefaultParagraphFont"/>
    <w:rsid w:val="00277D4E"/>
  </w:style>
  <w:style w:type="character" w:customStyle="1" w:styleId="contextualextensionhighlight">
    <w:name w:val="contextualextensionhighlight"/>
    <w:basedOn w:val="DefaultParagraphFont"/>
    <w:rsid w:val="0027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069">
      <w:bodyDiv w:val="1"/>
      <w:marLeft w:val="0"/>
      <w:marRight w:val="0"/>
      <w:marTop w:val="0"/>
      <w:marBottom w:val="0"/>
      <w:divBdr>
        <w:top w:val="none" w:sz="0" w:space="0" w:color="auto"/>
        <w:left w:val="none" w:sz="0" w:space="0" w:color="auto"/>
        <w:bottom w:val="none" w:sz="0" w:space="0" w:color="auto"/>
        <w:right w:val="none" w:sz="0" w:space="0" w:color="auto"/>
      </w:divBdr>
      <w:divsChild>
        <w:div w:id="936404342">
          <w:marLeft w:val="0"/>
          <w:marRight w:val="0"/>
          <w:marTop w:val="0"/>
          <w:marBottom w:val="0"/>
          <w:divBdr>
            <w:top w:val="none" w:sz="0" w:space="0" w:color="auto"/>
            <w:left w:val="none" w:sz="0" w:space="0" w:color="auto"/>
            <w:bottom w:val="none" w:sz="0" w:space="0" w:color="auto"/>
            <w:right w:val="none" w:sz="0" w:space="0" w:color="auto"/>
          </w:divBdr>
        </w:div>
        <w:div w:id="1959750827">
          <w:marLeft w:val="0"/>
          <w:marRight w:val="0"/>
          <w:marTop w:val="0"/>
          <w:marBottom w:val="0"/>
          <w:divBdr>
            <w:top w:val="none" w:sz="0" w:space="0" w:color="auto"/>
            <w:left w:val="none" w:sz="0" w:space="0" w:color="auto"/>
            <w:bottom w:val="none" w:sz="0" w:space="0" w:color="auto"/>
            <w:right w:val="none" w:sz="0" w:space="0" w:color="auto"/>
          </w:divBdr>
        </w:div>
        <w:div w:id="2000033880">
          <w:marLeft w:val="0"/>
          <w:marRight w:val="0"/>
          <w:marTop w:val="0"/>
          <w:marBottom w:val="0"/>
          <w:divBdr>
            <w:top w:val="none" w:sz="0" w:space="0" w:color="auto"/>
            <w:left w:val="none" w:sz="0" w:space="0" w:color="auto"/>
            <w:bottom w:val="none" w:sz="0" w:space="0" w:color="auto"/>
            <w:right w:val="none" w:sz="0" w:space="0" w:color="auto"/>
          </w:divBdr>
        </w:div>
      </w:divsChild>
    </w:div>
    <w:div w:id="1967082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bwagner/Documents/October%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C8F42BECB64E4BA295F79EB3A1C68C" ma:contentTypeVersion="1" ma:contentTypeDescription="Create a new document." ma:contentTypeScope="" ma:versionID="9a3192c5f4d0f565829c4eef50fdc1bd">
  <xsd:schema xmlns:xsd="http://www.w3.org/2001/XMLSchema" xmlns:xs="http://www.w3.org/2001/XMLSchema" xmlns:p="http://schemas.microsoft.com/office/2006/metadata/properties" xmlns:ns3="b992e991-d5c5-4162-ac1c-c5ba9cc60277" targetNamespace="http://schemas.microsoft.com/office/2006/metadata/properties" ma:root="true" ma:fieldsID="d03b4fca64d0ce49275c163537bc0de3" ns3:_="">
    <xsd:import namespace="b992e991-d5c5-4162-ac1c-c5ba9cc6027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2e991-d5c5-4162-ac1c-c5ba9cc602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022E7-E843-4D29-8DCB-C50BE6C18B11}">
  <ds:schemaRefs>
    <ds:schemaRef ds:uri="http://schemas.microsoft.com/sharepoint/v3/contenttype/forms"/>
  </ds:schemaRefs>
</ds:datastoreItem>
</file>

<file path=customXml/itemProps2.xml><?xml version="1.0" encoding="utf-8"?>
<ds:datastoreItem xmlns:ds="http://schemas.openxmlformats.org/officeDocument/2006/customXml" ds:itemID="{BE2CF3F3-3C31-4269-A1A5-16B225575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2e991-d5c5-4162-ac1c-c5ba9cc60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October 2016.dot</Template>
  <TotalTime>24</TotalTime>
  <Pages>2</Pages>
  <Words>654</Words>
  <Characters>3728</Characters>
  <Application>Microsoft Macintosh Word</Application>
  <DocSecurity>0</DocSecurity>
  <Lines>31</Lines>
  <Paragraphs>8</Paragraphs>
  <ScaleCrop>false</ScaleCrop>
  <Company>Wheeler Central Schools</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Wagner</dc:creator>
  <cp:keywords/>
  <dc:description/>
  <cp:lastModifiedBy>Bethany Wagner</cp:lastModifiedBy>
  <cp:revision>15</cp:revision>
  <cp:lastPrinted>2018-11-13T04:53:00Z</cp:lastPrinted>
  <dcterms:created xsi:type="dcterms:W3CDTF">2020-10-13T01:36:00Z</dcterms:created>
  <dcterms:modified xsi:type="dcterms:W3CDTF">2021-03-08T22:30:00Z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0x01010049C8F42BECB64E4BA295F79EB3A1C68C</vt:lpwstr>
  </property>
  <property fmtid="{D5CDD505-2E9C-101B-9397-08002B2CF9AE}" pid="3" name="IsMyDocuments">
    <vt:bool>true</vt:bool>
  </property>
</Properties>
</file>